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Pr="006F6B11" w:rsidRDefault="003F2082" w:rsidP="00583787">
      <w:pPr>
        <w:jc w:val="center"/>
        <w:rPr>
          <w:rFonts w:ascii="方正小标宋简体" w:eastAsia="方正小标宋简体"/>
          <w:sz w:val="48"/>
          <w:szCs w:val="48"/>
        </w:rPr>
      </w:pPr>
      <w:r w:rsidRPr="006F6B11">
        <w:rPr>
          <w:rFonts w:ascii="方正小标宋简体" w:eastAsia="方正小标宋简体" w:hint="eastAsia"/>
          <w:sz w:val="48"/>
          <w:szCs w:val="48"/>
        </w:rPr>
        <w:t>衢州学院干部挂职鉴定表</w:t>
      </w: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Pr="006F6B11" w:rsidRDefault="003F2082" w:rsidP="006F6B11">
      <w:pPr>
        <w:ind w:firstLineChars="550" w:firstLine="1980"/>
        <w:rPr>
          <w:rFonts w:ascii="宋体"/>
          <w:sz w:val="36"/>
          <w:szCs w:val="36"/>
          <w:u w:val="single"/>
        </w:rPr>
      </w:pPr>
      <w:r w:rsidRPr="006F6B11">
        <w:rPr>
          <w:rFonts w:ascii="宋体" w:hAnsi="宋体" w:hint="eastAsia"/>
          <w:sz w:val="36"/>
          <w:szCs w:val="36"/>
        </w:rPr>
        <w:t>单位：</w:t>
      </w:r>
      <w:r w:rsidRPr="006F6B11">
        <w:rPr>
          <w:rFonts w:ascii="宋体" w:hAnsi="宋体"/>
          <w:sz w:val="36"/>
          <w:szCs w:val="36"/>
          <w:u w:val="single"/>
        </w:rPr>
        <w:t xml:space="preserve">            </w:t>
      </w:r>
      <w:r>
        <w:rPr>
          <w:rFonts w:ascii="宋体" w:hAnsi="宋体"/>
          <w:sz w:val="36"/>
          <w:szCs w:val="36"/>
          <w:u w:val="single"/>
        </w:rPr>
        <w:t xml:space="preserve">     </w:t>
      </w:r>
    </w:p>
    <w:p w:rsidR="003F2082" w:rsidRPr="006F6B11" w:rsidRDefault="003F2082" w:rsidP="006F6B11">
      <w:pPr>
        <w:ind w:firstLineChars="550" w:firstLine="1980"/>
        <w:rPr>
          <w:rFonts w:ascii="方正小标宋简体" w:eastAsia="方正小标宋简体"/>
          <w:sz w:val="44"/>
          <w:szCs w:val="44"/>
          <w:u w:val="single"/>
        </w:rPr>
      </w:pPr>
      <w:r w:rsidRPr="006F6B11">
        <w:rPr>
          <w:rFonts w:ascii="宋体" w:hAnsi="宋体" w:hint="eastAsia"/>
          <w:sz w:val="36"/>
          <w:szCs w:val="36"/>
        </w:rPr>
        <w:t>姓名：</w:t>
      </w:r>
      <w:r>
        <w:rPr>
          <w:rFonts w:ascii="方正小标宋简体" w:eastAsia="方正小标宋简体"/>
          <w:sz w:val="44"/>
          <w:szCs w:val="44"/>
          <w:u w:val="single"/>
        </w:rPr>
        <w:t xml:space="preserve">              </w:t>
      </w: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Pr="006F6B11" w:rsidRDefault="003F2082" w:rsidP="006F6B11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中共</w:t>
      </w:r>
      <w:r w:rsidRPr="006F6B11">
        <w:rPr>
          <w:rFonts w:ascii="宋体" w:hAnsi="宋体" w:hint="eastAsia"/>
          <w:sz w:val="36"/>
          <w:szCs w:val="36"/>
        </w:rPr>
        <w:t>衢州学院</w:t>
      </w:r>
      <w:r>
        <w:rPr>
          <w:rFonts w:ascii="宋体" w:hAnsi="宋体" w:hint="eastAsia"/>
          <w:sz w:val="36"/>
          <w:szCs w:val="36"/>
        </w:rPr>
        <w:t>委员会</w:t>
      </w:r>
      <w:r w:rsidRPr="006F6B11">
        <w:rPr>
          <w:rFonts w:ascii="宋体" w:hAnsi="宋体" w:hint="eastAsia"/>
          <w:sz w:val="36"/>
          <w:szCs w:val="36"/>
        </w:rPr>
        <w:t>组织部制</w:t>
      </w: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</w:p>
    <w:p w:rsidR="003F2082" w:rsidRPr="00583787" w:rsidRDefault="003F2082" w:rsidP="00583787">
      <w:pPr>
        <w:jc w:val="center"/>
        <w:rPr>
          <w:rFonts w:ascii="方正小标宋简体" w:eastAsia="方正小标宋简体"/>
          <w:sz w:val="44"/>
          <w:szCs w:val="44"/>
        </w:rPr>
      </w:pPr>
      <w:r w:rsidRPr="00583787">
        <w:rPr>
          <w:rFonts w:ascii="方正小标宋简体" w:eastAsia="方正小标宋简体" w:hint="eastAsia"/>
          <w:sz w:val="44"/>
          <w:szCs w:val="44"/>
        </w:rPr>
        <w:t>干部挂职</w:t>
      </w:r>
      <w:r>
        <w:rPr>
          <w:rFonts w:ascii="方正小标宋简体" w:eastAsia="方正小标宋简体" w:hint="eastAsia"/>
          <w:sz w:val="44"/>
          <w:szCs w:val="44"/>
        </w:rPr>
        <w:t>鉴定</w:t>
      </w:r>
      <w:r w:rsidRPr="00583787">
        <w:rPr>
          <w:rFonts w:ascii="方正小标宋简体" w:eastAsia="方正小标宋简体" w:hint="eastAsia"/>
          <w:sz w:val="44"/>
          <w:szCs w:val="44"/>
        </w:rPr>
        <w:t>表</w:t>
      </w:r>
    </w:p>
    <w:p w:rsidR="003F2082" w:rsidRDefault="003F2082"/>
    <w:tbl>
      <w:tblPr>
        <w:tblW w:w="9215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35"/>
        <w:gridCol w:w="1134"/>
        <w:gridCol w:w="1134"/>
        <w:gridCol w:w="1134"/>
        <w:gridCol w:w="30"/>
        <w:gridCol w:w="1387"/>
        <w:gridCol w:w="113"/>
        <w:gridCol w:w="1163"/>
        <w:gridCol w:w="1985"/>
      </w:tblGrid>
      <w:tr w:rsidR="003F2082" w:rsidRPr="00B1236C" w:rsidTr="00B1236C">
        <w:trPr>
          <w:trHeight w:val="756"/>
        </w:trPr>
        <w:tc>
          <w:tcPr>
            <w:tcW w:w="1135" w:type="dxa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姓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性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F2082" w:rsidRPr="00B1236C" w:rsidTr="00B1236C">
        <w:trPr>
          <w:trHeight w:val="850"/>
        </w:trPr>
        <w:tc>
          <w:tcPr>
            <w:tcW w:w="1135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民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籍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134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F2082" w:rsidRPr="00B1236C" w:rsidTr="00B1236C">
        <w:tc>
          <w:tcPr>
            <w:tcW w:w="1135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3F2082" w:rsidRPr="00B1236C" w:rsidRDefault="003F2082" w:rsidP="00B1236C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聘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任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时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F2082" w:rsidRPr="00B1236C" w:rsidTr="00B1236C">
        <w:trPr>
          <w:trHeight w:val="731"/>
        </w:trPr>
        <w:tc>
          <w:tcPr>
            <w:tcW w:w="1135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学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学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6095" w:type="dxa"/>
            <w:gridSpan w:val="7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F2082" w:rsidRPr="00B1236C" w:rsidTr="00B1236C">
        <w:trPr>
          <w:trHeight w:val="548"/>
        </w:trPr>
        <w:tc>
          <w:tcPr>
            <w:tcW w:w="1135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现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任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职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8080" w:type="dxa"/>
            <w:gridSpan w:val="8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F2082" w:rsidRPr="00B1236C" w:rsidTr="00B1236C">
        <w:trPr>
          <w:trHeight w:val="548"/>
        </w:trPr>
        <w:tc>
          <w:tcPr>
            <w:tcW w:w="1135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挂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部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门</w:t>
            </w:r>
          </w:p>
        </w:tc>
        <w:tc>
          <w:tcPr>
            <w:tcW w:w="3432" w:type="dxa"/>
            <w:gridSpan w:val="4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挂职时间</w:t>
            </w:r>
          </w:p>
        </w:tc>
        <w:tc>
          <w:tcPr>
            <w:tcW w:w="3148" w:type="dxa"/>
            <w:gridSpan w:val="2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3F2082" w:rsidRPr="00B1236C" w:rsidTr="00B1236C">
        <w:trPr>
          <w:trHeight w:val="1627"/>
        </w:trPr>
        <w:tc>
          <w:tcPr>
            <w:tcW w:w="1135" w:type="dxa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主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任</w:t>
            </w:r>
            <w:r w:rsidRPr="00B123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8080" w:type="dxa"/>
            <w:gridSpan w:val="8"/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3F2082" w:rsidRPr="00B1236C" w:rsidTr="00B1236C">
        <w:trPr>
          <w:trHeight w:val="5946"/>
        </w:trPr>
        <w:tc>
          <w:tcPr>
            <w:tcW w:w="1135" w:type="dxa"/>
            <w:tcBorders>
              <w:bottom w:val="single" w:sz="18" w:space="0" w:color="000000"/>
            </w:tcBorders>
            <w:vAlign w:val="center"/>
          </w:tcPr>
          <w:p w:rsidR="003F2082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挂职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结</w:t>
            </w:r>
          </w:p>
        </w:tc>
        <w:tc>
          <w:tcPr>
            <w:tcW w:w="8080" w:type="dxa"/>
            <w:gridSpan w:val="8"/>
            <w:tcBorders>
              <w:bottom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3F2082" w:rsidRDefault="003F2082"/>
    <w:tbl>
      <w:tblPr>
        <w:tblW w:w="9215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93"/>
        <w:gridCol w:w="8222"/>
      </w:tblGrid>
      <w:tr w:rsidR="003F2082" w:rsidRPr="00B1236C" w:rsidTr="003456EF">
        <w:trPr>
          <w:trHeight w:val="8209"/>
        </w:trPr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1236C">
              <w:rPr>
                <w:rFonts w:ascii="宋体" w:hAnsi="宋体" w:hint="eastAsia"/>
                <w:sz w:val="28"/>
                <w:szCs w:val="28"/>
              </w:rPr>
              <w:t>挂职</w:t>
            </w:r>
            <w:r>
              <w:rPr>
                <w:rFonts w:ascii="宋体" w:hAnsi="宋体" w:hint="eastAsia"/>
                <w:sz w:val="28"/>
                <w:szCs w:val="28"/>
              </w:rPr>
              <w:t>总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结</w:t>
            </w:r>
          </w:p>
        </w:tc>
        <w:tc>
          <w:tcPr>
            <w:tcW w:w="822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签字：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1236C">
              <w:rPr>
                <w:rFonts w:ascii="楷体_GB2312" w:eastAsia="楷体_GB2312" w:hAnsi="宋体"/>
                <w:sz w:val="28"/>
                <w:szCs w:val="28"/>
              </w:rPr>
              <w:t xml:space="preserve">            </w:t>
            </w: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 w:rsidRPr="00B1236C">
              <w:rPr>
                <w:rFonts w:ascii="楷体_GB2312" w:eastAsia="楷体_GB2312" w:hAnsi="宋体"/>
                <w:sz w:val="28"/>
                <w:szCs w:val="28"/>
              </w:rPr>
              <w:t xml:space="preserve">   </w:t>
            </w: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 w:rsidRPr="00B1236C">
              <w:rPr>
                <w:rFonts w:ascii="楷体_GB2312" w:eastAsia="楷体_GB2312" w:hAnsi="宋体"/>
                <w:sz w:val="28"/>
                <w:szCs w:val="28"/>
              </w:rPr>
              <w:t xml:space="preserve">   </w:t>
            </w: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  <w:tr w:rsidR="003F2082" w:rsidRPr="00B1236C" w:rsidTr="003456EF">
        <w:trPr>
          <w:trHeight w:val="5250"/>
        </w:trPr>
        <w:tc>
          <w:tcPr>
            <w:tcW w:w="99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2082" w:rsidRPr="00B1236C" w:rsidRDefault="003F2082" w:rsidP="003456EF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挂职</w:t>
            </w:r>
            <w:r w:rsidRPr="00B1236C">
              <w:rPr>
                <w:rFonts w:ascii="宋体" w:hAnsi="宋体" w:hint="eastAsia"/>
                <w:sz w:val="28"/>
                <w:szCs w:val="28"/>
              </w:rPr>
              <w:t>部门</w:t>
            </w:r>
          </w:p>
          <w:p w:rsidR="003F2082" w:rsidRPr="00B1236C" w:rsidRDefault="003F2082" w:rsidP="003456EF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22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负责人签字：</w:t>
            </w:r>
          </w:p>
          <w:p w:rsidR="003F2082" w:rsidRPr="00B1236C" w:rsidRDefault="003F2082" w:rsidP="00B1236C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B1236C">
              <w:rPr>
                <w:rFonts w:ascii="楷体_GB2312" w:eastAsia="楷体_GB2312" w:hAnsi="宋体"/>
                <w:sz w:val="28"/>
                <w:szCs w:val="28"/>
              </w:rPr>
              <w:t xml:space="preserve">            </w:t>
            </w: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 w:rsidRPr="00B1236C">
              <w:rPr>
                <w:rFonts w:ascii="楷体_GB2312" w:eastAsia="楷体_GB2312" w:hAnsi="宋体"/>
                <w:sz w:val="28"/>
                <w:szCs w:val="28"/>
              </w:rPr>
              <w:t xml:space="preserve">   </w:t>
            </w: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 w:rsidRPr="00B1236C">
              <w:rPr>
                <w:rFonts w:ascii="楷体_GB2312" w:eastAsia="楷体_GB2312" w:hAnsi="宋体"/>
                <w:sz w:val="28"/>
                <w:szCs w:val="28"/>
              </w:rPr>
              <w:t xml:space="preserve">   </w:t>
            </w:r>
            <w:r w:rsidRPr="00B1236C"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</w:tbl>
    <w:p w:rsidR="003F2082" w:rsidRPr="003C60CA" w:rsidRDefault="003F2082"/>
    <w:sectPr w:rsidR="003F2082" w:rsidRPr="003C60CA" w:rsidSect="00C1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09"/>
    <w:rsid w:val="0004382A"/>
    <w:rsid w:val="001D7508"/>
    <w:rsid w:val="003456EF"/>
    <w:rsid w:val="00373524"/>
    <w:rsid w:val="003C60CA"/>
    <w:rsid w:val="003F2082"/>
    <w:rsid w:val="0045008F"/>
    <w:rsid w:val="00583787"/>
    <w:rsid w:val="00621851"/>
    <w:rsid w:val="006F6B11"/>
    <w:rsid w:val="008075BA"/>
    <w:rsid w:val="008B5526"/>
    <w:rsid w:val="008E5718"/>
    <w:rsid w:val="00945509"/>
    <w:rsid w:val="00995397"/>
    <w:rsid w:val="00A004C7"/>
    <w:rsid w:val="00A70E46"/>
    <w:rsid w:val="00B1236C"/>
    <w:rsid w:val="00C1324B"/>
    <w:rsid w:val="00C2546D"/>
    <w:rsid w:val="00CF7BB0"/>
    <w:rsid w:val="00E07334"/>
    <w:rsid w:val="00F0733A"/>
    <w:rsid w:val="00F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60C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衢州学院干部挂职鉴定表</dc:title>
  <dc:subject/>
  <dc:creator>lenovo1</dc:creator>
  <cp:keywords/>
  <dc:description/>
  <cp:lastModifiedBy>zzb</cp:lastModifiedBy>
  <cp:revision>2</cp:revision>
  <dcterms:created xsi:type="dcterms:W3CDTF">2019-03-01T02:26:00Z</dcterms:created>
  <dcterms:modified xsi:type="dcterms:W3CDTF">2019-03-01T02:26:00Z</dcterms:modified>
</cp:coreProperties>
</file>